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58" w:rsidRDefault="00B63E58" w:rsidP="007609A1">
      <w:pPr>
        <w:pStyle w:val="Header"/>
        <w:ind w:firstLine="141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.25pt;margin-top:.15pt;width:318.6pt;height:60pt;z-index:251658240" strokecolor="white" strokeweight="1.25pt">
            <v:textbox style="mso-next-textbox:#_x0000_s1026">
              <w:txbxContent>
                <w:p w:rsidR="00B63E58" w:rsidRPr="004B79B4" w:rsidRDefault="00B63E58" w:rsidP="007C0D02">
                  <w:pPr>
                    <w:jc w:val="center"/>
                    <w:rPr>
                      <w:rFonts w:ascii="Verdana" w:hAnsi="Verdana" w:cs="Arial"/>
                      <w:b/>
                      <w:sz w:val="32"/>
                      <w:szCs w:val="32"/>
                    </w:rPr>
                  </w:pPr>
                  <w:r w:rsidRPr="004B79B4">
                    <w:rPr>
                      <w:rFonts w:ascii="Verdana" w:hAnsi="Verdana" w:cs="Arial"/>
                      <w:b/>
                      <w:sz w:val="32"/>
                      <w:szCs w:val="32"/>
                    </w:rPr>
                    <w:t>CEI – RS</w:t>
                  </w:r>
                </w:p>
                <w:p w:rsidR="00B63E58" w:rsidRDefault="00B63E58" w:rsidP="007C0D02">
                  <w:pPr>
                    <w:rPr>
                      <w:rFonts w:ascii="Verdana" w:hAnsi="Verdana" w:cs="Arial"/>
                      <w:sz w:val="32"/>
                      <w:szCs w:val="32"/>
                    </w:rPr>
                  </w:pPr>
                  <w:r w:rsidRPr="004B79B4">
                    <w:rPr>
                      <w:rFonts w:ascii="Verdana" w:hAnsi="Verdana" w:cs="Arial"/>
                      <w:sz w:val="32"/>
                      <w:szCs w:val="32"/>
                    </w:rPr>
                    <w:t>Conselho Estadual d</w:t>
                  </w:r>
                  <w:r>
                    <w:rPr>
                      <w:rFonts w:ascii="Verdana" w:hAnsi="Verdana" w:cs="Arial"/>
                      <w:sz w:val="32"/>
                      <w:szCs w:val="32"/>
                    </w:rPr>
                    <w:t>a Pessoa Idosa</w:t>
                  </w:r>
                </w:p>
                <w:p w:rsidR="00B63E58" w:rsidRDefault="00B63E58" w:rsidP="007C0D02">
                  <w:pPr>
                    <w:rPr>
                      <w:rFonts w:ascii="Verdana" w:hAnsi="Verdana" w:cs="Arial"/>
                      <w:sz w:val="32"/>
                      <w:szCs w:val="32"/>
                    </w:rPr>
                  </w:pPr>
                </w:p>
                <w:p w:rsidR="00B63E58" w:rsidRDefault="00B63E58" w:rsidP="007C0D02">
                  <w:pPr>
                    <w:rPr>
                      <w:rFonts w:ascii="Verdana" w:hAnsi="Verdana" w:cs="Arial"/>
                      <w:sz w:val="32"/>
                      <w:szCs w:val="32"/>
                    </w:rPr>
                  </w:pPr>
                </w:p>
                <w:p w:rsidR="00B63E58" w:rsidRPr="004B79B4" w:rsidRDefault="00B63E58" w:rsidP="007C0D02">
                  <w:pPr>
                    <w:rPr>
                      <w:rFonts w:ascii="Verdana" w:hAnsi="Verdana" w:cs="Arial"/>
                      <w:sz w:val="32"/>
                      <w:szCs w:val="32"/>
                    </w:rPr>
                  </w:pPr>
                </w:p>
                <w:p w:rsidR="00B63E58" w:rsidRPr="004B79B4" w:rsidRDefault="00B63E58" w:rsidP="007C0D02">
                  <w:pPr>
                    <w:rPr>
                      <w:sz w:val="32"/>
                      <w:szCs w:val="32"/>
                    </w:rPr>
                  </w:pPr>
                </w:p>
                <w:p w:rsidR="00B63E58" w:rsidRDefault="00B63E58" w:rsidP="007C0D02"/>
                <w:p w:rsidR="00B63E58" w:rsidRDefault="00B63E58" w:rsidP="007C0D02"/>
                <w:p w:rsidR="00B63E58" w:rsidRDefault="00B63E58" w:rsidP="007C0D02"/>
                <w:p w:rsidR="00B63E58" w:rsidRDefault="00B63E58" w:rsidP="007C0D02"/>
                <w:p w:rsidR="00B63E58" w:rsidRDefault="00B63E58" w:rsidP="007C0D02"/>
                <w:p w:rsidR="00B63E58" w:rsidRDefault="00B63E58" w:rsidP="007C0D02"/>
                <w:p w:rsidR="00B63E58" w:rsidRDefault="00B63E58" w:rsidP="007C0D02"/>
                <w:p w:rsidR="00B63E58" w:rsidRDefault="00B63E58" w:rsidP="007C0D02"/>
                <w:p w:rsidR="00B63E58" w:rsidRDefault="00B63E58" w:rsidP="007C0D02"/>
                <w:p w:rsidR="00B63E58" w:rsidRDefault="00B63E58" w:rsidP="007C0D02">
                  <w:r>
                    <w:t>CEI</w:t>
                  </w:r>
                </w:p>
                <w:p w:rsidR="00B63E58" w:rsidRDefault="00B63E58" w:rsidP="007C0D02"/>
              </w:txbxContent>
            </v:textbox>
          </v:shape>
        </w:pict>
      </w:r>
      <w:r w:rsidRPr="00DC15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Old_logo20" style="width:101.25pt;height:57.75pt;visibility:visible">
            <v:imagedata r:id="rId7" o:title=""/>
          </v:shape>
        </w:pict>
      </w:r>
    </w:p>
    <w:p w:rsidR="00B63E58" w:rsidRDefault="00B63E58" w:rsidP="007609A1">
      <w:pPr>
        <w:pStyle w:val="Header"/>
        <w:ind w:firstLine="1418"/>
      </w:pPr>
    </w:p>
    <w:p w:rsidR="00B63E58" w:rsidRDefault="00B63E58" w:rsidP="004C4453">
      <w:pPr>
        <w:ind w:left="3540" w:right="-522"/>
        <w:rPr>
          <w:rFonts w:ascii="Arial" w:hAnsi="Arial" w:cs="Arial"/>
          <w:b/>
        </w:rPr>
      </w:pPr>
    </w:p>
    <w:p w:rsidR="00B63E58" w:rsidRDefault="00B63E58" w:rsidP="009269D9">
      <w:pPr>
        <w:spacing w:after="0" w:line="360" w:lineRule="auto"/>
        <w:ind w:left="-360" w:right="1124" w:firstLine="18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MESA DIRETORA - Gestão 2017-2018</w:t>
      </w:r>
    </w:p>
    <w:p w:rsidR="00B63E58" w:rsidRDefault="00B63E58" w:rsidP="009269D9">
      <w:pPr>
        <w:spacing w:after="0" w:line="360" w:lineRule="auto"/>
        <w:ind w:left="-360" w:right="1124" w:firstLine="1800"/>
        <w:jc w:val="center"/>
        <w:rPr>
          <w:rFonts w:ascii="Arial" w:hAnsi="Arial" w:cs="Arial"/>
          <w:b/>
          <w:color w:val="000000"/>
        </w:rPr>
      </w:pPr>
    </w:p>
    <w:p w:rsidR="00B63E58" w:rsidRDefault="00B63E58" w:rsidP="009269D9">
      <w:pPr>
        <w:spacing w:after="0" w:line="360" w:lineRule="auto"/>
        <w:ind w:left="-360" w:right="1124" w:firstLine="18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JUSSARA RAUTH</w:t>
      </w:r>
    </w:p>
    <w:p w:rsidR="00B63E58" w:rsidRPr="000D1EFE" w:rsidRDefault="00B63E58" w:rsidP="009269D9">
      <w:pPr>
        <w:spacing w:after="0" w:line="360" w:lineRule="auto"/>
        <w:ind w:left="-360" w:right="1124" w:firstLine="1800"/>
        <w:jc w:val="center"/>
        <w:rPr>
          <w:rFonts w:ascii="Arial" w:hAnsi="Arial" w:cs="Arial"/>
          <w:color w:val="000000"/>
        </w:rPr>
      </w:pPr>
      <w:r w:rsidRPr="000D1EFE">
        <w:rPr>
          <w:rFonts w:ascii="Arial" w:hAnsi="Arial" w:cs="Arial"/>
          <w:color w:val="000000"/>
        </w:rPr>
        <w:t>Presidente</w:t>
      </w:r>
    </w:p>
    <w:p w:rsidR="00B63E58" w:rsidRDefault="00B63E58" w:rsidP="009269D9">
      <w:pPr>
        <w:spacing w:after="0" w:line="360" w:lineRule="auto"/>
        <w:ind w:left="-360" w:right="1124" w:firstLine="18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ANA MARIA ALMEIDA DUARTE</w:t>
      </w:r>
    </w:p>
    <w:p w:rsidR="00B63E58" w:rsidRPr="000D1EFE" w:rsidRDefault="00B63E58" w:rsidP="009269D9">
      <w:pPr>
        <w:spacing w:after="0" w:line="360" w:lineRule="auto"/>
        <w:ind w:left="-360" w:right="1124" w:firstLine="1800"/>
        <w:jc w:val="center"/>
        <w:rPr>
          <w:rFonts w:ascii="Arial" w:hAnsi="Arial" w:cs="Arial"/>
          <w:color w:val="000000"/>
        </w:rPr>
      </w:pPr>
      <w:r w:rsidRPr="000D1EFE">
        <w:rPr>
          <w:rFonts w:ascii="Arial" w:hAnsi="Arial" w:cs="Arial"/>
          <w:color w:val="000000"/>
        </w:rPr>
        <w:t>Vice-Presidente</w:t>
      </w:r>
    </w:p>
    <w:p w:rsidR="00B63E58" w:rsidRDefault="00B63E58" w:rsidP="009269D9">
      <w:pPr>
        <w:spacing w:after="0" w:line="360" w:lineRule="auto"/>
        <w:ind w:left="-360" w:right="1124" w:firstLine="18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COMISSÃO DE POLÍTICAS PÚBLICAS</w:t>
      </w:r>
    </w:p>
    <w:p w:rsidR="00B63E58" w:rsidRPr="000D1EFE" w:rsidRDefault="00B63E58" w:rsidP="009269D9">
      <w:pPr>
        <w:spacing w:after="0" w:line="360" w:lineRule="auto"/>
        <w:ind w:left="-360" w:right="1124" w:firstLine="1800"/>
        <w:jc w:val="center"/>
        <w:rPr>
          <w:rFonts w:ascii="Arial" w:hAnsi="Arial" w:cs="Arial"/>
          <w:color w:val="000000"/>
        </w:rPr>
      </w:pPr>
      <w:r w:rsidRPr="000D1EFE">
        <w:rPr>
          <w:rFonts w:ascii="Arial" w:hAnsi="Arial" w:cs="Arial"/>
          <w:color w:val="000000"/>
        </w:rPr>
        <w:t>Ana Maria Almeida Duarte – Coordenadora</w:t>
      </w:r>
    </w:p>
    <w:p w:rsidR="00B63E58" w:rsidRDefault="00B63E58" w:rsidP="009269D9">
      <w:pPr>
        <w:spacing w:after="0" w:line="360" w:lineRule="auto"/>
        <w:ind w:left="-360" w:right="1124" w:firstLine="18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COMISSÃO DE NORMAS</w:t>
      </w:r>
    </w:p>
    <w:p w:rsidR="00B63E58" w:rsidRPr="000D1EFE" w:rsidRDefault="00B63E58" w:rsidP="009269D9">
      <w:pPr>
        <w:spacing w:after="0" w:line="360" w:lineRule="auto"/>
        <w:ind w:left="-360" w:right="1124" w:firstLine="1800"/>
        <w:jc w:val="center"/>
        <w:rPr>
          <w:rFonts w:ascii="Arial" w:hAnsi="Arial" w:cs="Arial"/>
          <w:color w:val="000000"/>
        </w:rPr>
      </w:pPr>
      <w:r w:rsidRPr="000D1EFE">
        <w:rPr>
          <w:rFonts w:ascii="Arial" w:hAnsi="Arial" w:cs="Arial"/>
          <w:color w:val="000000"/>
        </w:rPr>
        <w:t>Aneci Manoel Lopes –Coordenador</w:t>
      </w:r>
    </w:p>
    <w:p w:rsidR="00B63E58" w:rsidRDefault="00B63E58" w:rsidP="009269D9">
      <w:pPr>
        <w:spacing w:after="0" w:line="360" w:lineRule="auto"/>
        <w:ind w:left="-360" w:right="1124" w:firstLine="18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COMISSÃO DE ASSESSORAMENTO E APOIO AOS CMIs</w:t>
      </w:r>
    </w:p>
    <w:p w:rsidR="00B63E58" w:rsidRPr="000D1EFE" w:rsidRDefault="00B63E58" w:rsidP="009269D9">
      <w:pPr>
        <w:spacing w:after="0" w:line="360" w:lineRule="auto"/>
        <w:ind w:left="-360" w:right="1124" w:firstLine="1800"/>
        <w:jc w:val="center"/>
        <w:rPr>
          <w:rFonts w:ascii="Arial" w:hAnsi="Arial" w:cs="Arial"/>
          <w:color w:val="000000"/>
        </w:rPr>
      </w:pPr>
      <w:r w:rsidRPr="000D1EFE">
        <w:rPr>
          <w:rFonts w:ascii="Arial" w:hAnsi="Arial" w:cs="Arial"/>
          <w:color w:val="000000"/>
        </w:rPr>
        <w:t>Ivanir Maria Argenta – Coordenadora</w:t>
      </w:r>
    </w:p>
    <w:p w:rsidR="00B63E58" w:rsidRDefault="00B63E58" w:rsidP="009269D9">
      <w:pPr>
        <w:spacing w:after="0" w:line="360" w:lineRule="auto"/>
        <w:ind w:left="-360" w:right="1124" w:firstLine="18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COMISSÃO DE GESTÃO DO FUNEPI</w:t>
      </w:r>
    </w:p>
    <w:p w:rsidR="00B63E58" w:rsidRPr="000D1EFE" w:rsidRDefault="00B63E58" w:rsidP="009269D9">
      <w:pPr>
        <w:spacing w:after="0" w:line="360" w:lineRule="auto"/>
        <w:ind w:left="-360" w:right="1124" w:firstLine="1800"/>
        <w:jc w:val="center"/>
        <w:rPr>
          <w:rFonts w:ascii="Arial" w:hAnsi="Arial" w:cs="Arial"/>
          <w:color w:val="000000"/>
        </w:rPr>
      </w:pPr>
      <w:r w:rsidRPr="000D1EFE">
        <w:rPr>
          <w:rFonts w:ascii="Arial" w:hAnsi="Arial" w:cs="Arial"/>
          <w:color w:val="000000"/>
        </w:rPr>
        <w:t>Luiziane Brusa da Costa - Coordenadora</w:t>
      </w:r>
    </w:p>
    <w:p w:rsidR="00B63E58" w:rsidRPr="009B4FE7" w:rsidRDefault="00B63E58" w:rsidP="009B4FE7">
      <w:pPr>
        <w:spacing w:after="0" w:line="360" w:lineRule="auto"/>
        <w:ind w:left="-360" w:right="1124" w:firstLine="1800"/>
        <w:jc w:val="both"/>
        <w:rPr>
          <w:rFonts w:ascii="Arial" w:hAnsi="Arial" w:cs="Arial"/>
          <w:b/>
          <w:color w:val="000000"/>
        </w:rPr>
      </w:pPr>
    </w:p>
    <w:p w:rsidR="00B63E58" w:rsidRDefault="00B63E58" w:rsidP="008866A0">
      <w:pPr>
        <w:spacing w:after="0" w:line="360" w:lineRule="auto"/>
        <w:ind w:left="-360" w:right="-856" w:firstLine="1068"/>
        <w:jc w:val="both"/>
        <w:rPr>
          <w:rFonts w:ascii="Arial" w:hAnsi="Arial" w:cs="Arial"/>
          <w:color w:val="000000"/>
        </w:rPr>
      </w:pPr>
    </w:p>
    <w:p w:rsidR="00B63E58" w:rsidRDefault="00B63E58" w:rsidP="007A5EDF">
      <w:pPr>
        <w:jc w:val="both"/>
        <w:rPr>
          <w:rFonts w:ascii="Arial" w:hAnsi="Arial" w:cs="Arial"/>
        </w:rPr>
      </w:pPr>
    </w:p>
    <w:p w:rsidR="00B63E58" w:rsidRDefault="00B63E58" w:rsidP="000F5B18">
      <w:pPr>
        <w:ind w:left="-360" w:right="-676"/>
        <w:rPr>
          <w:rFonts w:ascii="Arial" w:hAnsi="Arial" w:cs="Arial"/>
          <w:b/>
        </w:rPr>
      </w:pPr>
    </w:p>
    <w:p w:rsidR="00B63E58" w:rsidRDefault="00B63E58" w:rsidP="00F941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E58" w:rsidRDefault="00B63E58" w:rsidP="00F941AE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B63E58" w:rsidRDefault="00B63E58" w:rsidP="00F941AE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B63E58" w:rsidRDefault="00B63E58" w:rsidP="00F941AE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B63E58" w:rsidRDefault="00B63E58" w:rsidP="009B4FE7">
      <w:pPr>
        <w:autoSpaceDE w:val="0"/>
        <w:spacing w:after="0"/>
        <w:rPr>
          <w:rFonts w:ascii="Arial" w:hAnsi="Arial" w:cs="Arial"/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60BA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     </w:t>
      </w:r>
    </w:p>
    <w:p w:rsidR="00B63E58" w:rsidRPr="008760BA" w:rsidRDefault="00B63E58" w:rsidP="009B4FE7">
      <w:pPr>
        <w:spacing w:line="240" w:lineRule="auto"/>
        <w:ind w:left="3540" w:right="-522"/>
      </w:pPr>
      <w:r>
        <w:t xml:space="preserve">         </w:t>
      </w:r>
      <w:r>
        <w:tab/>
        <w:t xml:space="preserve"> </w:t>
      </w:r>
    </w:p>
    <w:sectPr w:rsidR="00B63E58" w:rsidRPr="008760BA" w:rsidSect="00202A6D"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58" w:rsidRDefault="00B63E58" w:rsidP="00AA606D">
      <w:pPr>
        <w:spacing w:after="0" w:line="240" w:lineRule="auto"/>
      </w:pPr>
      <w:r>
        <w:separator/>
      </w:r>
    </w:p>
  </w:endnote>
  <w:endnote w:type="continuationSeparator" w:id="0">
    <w:p w:rsidR="00B63E58" w:rsidRDefault="00B63E58" w:rsidP="00AA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58" w:rsidRDefault="00B63E58">
    <w:pPr>
      <w:pStyle w:val="Footer"/>
    </w:pPr>
    <w:r>
      <w:t>Rua Miguel Teixeira, 86 – andar térreo – Cidade Baixa – CEP 90.050-250 – Porto Alegre – RS</w:t>
    </w:r>
  </w:p>
  <w:p w:rsidR="00B63E58" w:rsidRDefault="00B63E58">
    <w:pPr>
      <w:pStyle w:val="Footer"/>
    </w:pPr>
    <w:r>
      <w:t xml:space="preserve">      Fones (51) 3361-0835 e 3361-0836                                               E-mail cei-rs@hotmail.com</w:t>
    </w:r>
  </w:p>
  <w:p w:rsidR="00B63E58" w:rsidRDefault="00B63E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58" w:rsidRDefault="00B63E58" w:rsidP="00AA606D">
      <w:pPr>
        <w:spacing w:after="0" w:line="240" w:lineRule="auto"/>
      </w:pPr>
      <w:r>
        <w:separator/>
      </w:r>
    </w:p>
  </w:footnote>
  <w:footnote w:type="continuationSeparator" w:id="0">
    <w:p w:rsidR="00B63E58" w:rsidRDefault="00B63E58" w:rsidP="00AA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>
    <w:nsid w:val="01392357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2831BDD"/>
    <w:multiLevelType w:val="hybridMultilevel"/>
    <w:tmpl w:val="98A687D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FE423F"/>
    <w:multiLevelType w:val="hybridMultilevel"/>
    <w:tmpl w:val="DE6C5B08"/>
    <w:lvl w:ilvl="0" w:tplc="5D2A6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056F6D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652EED"/>
    <w:multiLevelType w:val="hybridMultilevel"/>
    <w:tmpl w:val="ED22C3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DD348B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5EC1773"/>
    <w:multiLevelType w:val="hybridMultilevel"/>
    <w:tmpl w:val="91EC9BE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47672"/>
    <w:multiLevelType w:val="hybridMultilevel"/>
    <w:tmpl w:val="3ED01896"/>
    <w:lvl w:ilvl="0" w:tplc="74E043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C5521B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2C41DE"/>
    <w:multiLevelType w:val="hybridMultilevel"/>
    <w:tmpl w:val="5F5CC76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AF03CA8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0B5298"/>
    <w:multiLevelType w:val="hybridMultilevel"/>
    <w:tmpl w:val="12B4CCE2"/>
    <w:lvl w:ilvl="0" w:tplc="82F0C37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>
    <w:nsid w:val="3B46294B"/>
    <w:multiLevelType w:val="multilevel"/>
    <w:tmpl w:val="333E4F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4">
    <w:nsid w:val="4221379A"/>
    <w:multiLevelType w:val="hybridMultilevel"/>
    <w:tmpl w:val="ADC4C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644935"/>
    <w:multiLevelType w:val="multilevel"/>
    <w:tmpl w:val="3886C9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459B0466"/>
    <w:multiLevelType w:val="hybridMultilevel"/>
    <w:tmpl w:val="AD6EDFD6"/>
    <w:lvl w:ilvl="0" w:tplc="C14864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6B3C80"/>
    <w:multiLevelType w:val="hybridMultilevel"/>
    <w:tmpl w:val="47DC52D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E6658E5"/>
    <w:multiLevelType w:val="hybridMultilevel"/>
    <w:tmpl w:val="059A469C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5312167A"/>
    <w:multiLevelType w:val="hybridMultilevel"/>
    <w:tmpl w:val="E138CDCC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5A72015B"/>
    <w:multiLevelType w:val="hybridMultilevel"/>
    <w:tmpl w:val="848C50BA"/>
    <w:lvl w:ilvl="0" w:tplc="763A26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773287"/>
    <w:multiLevelType w:val="hybridMultilevel"/>
    <w:tmpl w:val="05B43EF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664AC7"/>
    <w:multiLevelType w:val="hybridMultilevel"/>
    <w:tmpl w:val="FC06170A"/>
    <w:lvl w:ilvl="0" w:tplc="0416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8E0A98"/>
    <w:multiLevelType w:val="hybridMultilevel"/>
    <w:tmpl w:val="69A6A7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026570"/>
    <w:multiLevelType w:val="hybridMultilevel"/>
    <w:tmpl w:val="ECFC403C"/>
    <w:lvl w:ilvl="0" w:tplc="0416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9A3604"/>
    <w:multiLevelType w:val="hybridMultilevel"/>
    <w:tmpl w:val="2070F4F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EE7ED8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5A0C99"/>
    <w:multiLevelType w:val="hybridMultilevel"/>
    <w:tmpl w:val="FAAEB1E4"/>
    <w:lvl w:ilvl="0" w:tplc="1198609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16"/>
  </w:num>
  <w:num w:numId="5">
    <w:abstractNumId w:val="25"/>
  </w:num>
  <w:num w:numId="6">
    <w:abstractNumId w:val="17"/>
  </w:num>
  <w:num w:numId="7">
    <w:abstractNumId w:val="11"/>
  </w:num>
  <w:num w:numId="8">
    <w:abstractNumId w:val="3"/>
  </w:num>
  <w:num w:numId="9">
    <w:abstractNumId w:val="23"/>
  </w:num>
  <w:num w:numId="10">
    <w:abstractNumId w:val="4"/>
  </w:num>
  <w:num w:numId="11">
    <w:abstractNumId w:val="9"/>
  </w:num>
  <w:num w:numId="12">
    <w:abstractNumId w:val="8"/>
  </w:num>
  <w:num w:numId="13">
    <w:abstractNumId w:val="26"/>
  </w:num>
  <w:num w:numId="14">
    <w:abstractNumId w:val="1"/>
  </w:num>
  <w:num w:numId="15">
    <w:abstractNumId w:val="2"/>
  </w:num>
  <w:num w:numId="16">
    <w:abstractNumId w:val="6"/>
  </w:num>
  <w:num w:numId="17">
    <w:abstractNumId w:val="12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7"/>
  </w:num>
  <w:num w:numId="22">
    <w:abstractNumId w:val="24"/>
  </w:num>
  <w:num w:numId="23">
    <w:abstractNumId w:val="18"/>
  </w:num>
  <w:num w:numId="24">
    <w:abstractNumId w:val="27"/>
  </w:num>
  <w:num w:numId="25">
    <w:abstractNumId w:val="0"/>
    <w:lvlOverride w:ilvl="0">
      <w:startOverride w:val="1"/>
    </w:lvlOverride>
  </w:num>
  <w:num w:numId="2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7EE"/>
    <w:rsid w:val="00020C27"/>
    <w:rsid w:val="00026C46"/>
    <w:rsid w:val="00056746"/>
    <w:rsid w:val="00060153"/>
    <w:rsid w:val="00060727"/>
    <w:rsid w:val="00062746"/>
    <w:rsid w:val="00064FEA"/>
    <w:rsid w:val="00075D47"/>
    <w:rsid w:val="00095514"/>
    <w:rsid w:val="000C3500"/>
    <w:rsid w:val="000D1EFE"/>
    <w:rsid w:val="000D6B92"/>
    <w:rsid w:val="000F5B18"/>
    <w:rsid w:val="00133DE0"/>
    <w:rsid w:val="001464F8"/>
    <w:rsid w:val="00190787"/>
    <w:rsid w:val="001E0EFC"/>
    <w:rsid w:val="001E101B"/>
    <w:rsid w:val="001E7DFC"/>
    <w:rsid w:val="001F3175"/>
    <w:rsid w:val="00202A6D"/>
    <w:rsid w:val="00203BB2"/>
    <w:rsid w:val="0022026D"/>
    <w:rsid w:val="002207A7"/>
    <w:rsid w:val="00221901"/>
    <w:rsid w:val="00285984"/>
    <w:rsid w:val="002A31A3"/>
    <w:rsid w:val="002B03D9"/>
    <w:rsid w:val="002D2A76"/>
    <w:rsid w:val="0031176D"/>
    <w:rsid w:val="00313B8E"/>
    <w:rsid w:val="00336E48"/>
    <w:rsid w:val="00373039"/>
    <w:rsid w:val="00395400"/>
    <w:rsid w:val="00396C22"/>
    <w:rsid w:val="003A3ACA"/>
    <w:rsid w:val="003B0BCA"/>
    <w:rsid w:val="003E56E5"/>
    <w:rsid w:val="004035FE"/>
    <w:rsid w:val="00455319"/>
    <w:rsid w:val="00470A10"/>
    <w:rsid w:val="00477B1D"/>
    <w:rsid w:val="00483D28"/>
    <w:rsid w:val="00490D86"/>
    <w:rsid w:val="004A0A7D"/>
    <w:rsid w:val="004B21BB"/>
    <w:rsid w:val="004B79B4"/>
    <w:rsid w:val="004C4453"/>
    <w:rsid w:val="004C4A79"/>
    <w:rsid w:val="004E1C1F"/>
    <w:rsid w:val="004E23F4"/>
    <w:rsid w:val="00502510"/>
    <w:rsid w:val="00503674"/>
    <w:rsid w:val="005103F2"/>
    <w:rsid w:val="005211BB"/>
    <w:rsid w:val="00524C7F"/>
    <w:rsid w:val="005333A9"/>
    <w:rsid w:val="00546C73"/>
    <w:rsid w:val="0058610C"/>
    <w:rsid w:val="00592C9A"/>
    <w:rsid w:val="00593C90"/>
    <w:rsid w:val="005A38F7"/>
    <w:rsid w:val="005A7B27"/>
    <w:rsid w:val="005B4CFF"/>
    <w:rsid w:val="005C7995"/>
    <w:rsid w:val="005E4865"/>
    <w:rsid w:val="0060364A"/>
    <w:rsid w:val="006164B8"/>
    <w:rsid w:val="00626B70"/>
    <w:rsid w:val="00646F07"/>
    <w:rsid w:val="00686AA0"/>
    <w:rsid w:val="0069123C"/>
    <w:rsid w:val="00693411"/>
    <w:rsid w:val="006938A7"/>
    <w:rsid w:val="006B245D"/>
    <w:rsid w:val="006C270C"/>
    <w:rsid w:val="006D30E6"/>
    <w:rsid w:val="006E3932"/>
    <w:rsid w:val="00701709"/>
    <w:rsid w:val="00711A20"/>
    <w:rsid w:val="00753F94"/>
    <w:rsid w:val="00754AAF"/>
    <w:rsid w:val="007609A1"/>
    <w:rsid w:val="00774AFC"/>
    <w:rsid w:val="0078554D"/>
    <w:rsid w:val="007A5EDF"/>
    <w:rsid w:val="007C0D02"/>
    <w:rsid w:val="007C5536"/>
    <w:rsid w:val="007F3425"/>
    <w:rsid w:val="00812FAB"/>
    <w:rsid w:val="008136CF"/>
    <w:rsid w:val="008157AE"/>
    <w:rsid w:val="0081671E"/>
    <w:rsid w:val="008760BA"/>
    <w:rsid w:val="00876AD5"/>
    <w:rsid w:val="008866A0"/>
    <w:rsid w:val="008954CB"/>
    <w:rsid w:val="00895E8B"/>
    <w:rsid w:val="008B06F7"/>
    <w:rsid w:val="009069BC"/>
    <w:rsid w:val="009161C0"/>
    <w:rsid w:val="00920F75"/>
    <w:rsid w:val="009269D9"/>
    <w:rsid w:val="00932B4B"/>
    <w:rsid w:val="00960C3F"/>
    <w:rsid w:val="00975E33"/>
    <w:rsid w:val="009B212F"/>
    <w:rsid w:val="009B26DC"/>
    <w:rsid w:val="009B4FE7"/>
    <w:rsid w:val="009E1900"/>
    <w:rsid w:val="009F53D0"/>
    <w:rsid w:val="00A009CE"/>
    <w:rsid w:val="00A222D4"/>
    <w:rsid w:val="00A24D9B"/>
    <w:rsid w:val="00A637EE"/>
    <w:rsid w:val="00A83AF0"/>
    <w:rsid w:val="00AA606D"/>
    <w:rsid w:val="00AB01AB"/>
    <w:rsid w:val="00AB0347"/>
    <w:rsid w:val="00AC2E91"/>
    <w:rsid w:val="00AE2155"/>
    <w:rsid w:val="00AE7778"/>
    <w:rsid w:val="00AF18E6"/>
    <w:rsid w:val="00B03D7B"/>
    <w:rsid w:val="00B270EB"/>
    <w:rsid w:val="00B27341"/>
    <w:rsid w:val="00B35FBA"/>
    <w:rsid w:val="00B626F5"/>
    <w:rsid w:val="00B62EEB"/>
    <w:rsid w:val="00B63E58"/>
    <w:rsid w:val="00B77C33"/>
    <w:rsid w:val="00B83A31"/>
    <w:rsid w:val="00B9555B"/>
    <w:rsid w:val="00BB0312"/>
    <w:rsid w:val="00BB1A80"/>
    <w:rsid w:val="00BB36A6"/>
    <w:rsid w:val="00BB7132"/>
    <w:rsid w:val="00BC169C"/>
    <w:rsid w:val="00BC7B23"/>
    <w:rsid w:val="00BE231D"/>
    <w:rsid w:val="00C0201C"/>
    <w:rsid w:val="00C150A5"/>
    <w:rsid w:val="00C62CEF"/>
    <w:rsid w:val="00C85D70"/>
    <w:rsid w:val="00CD3079"/>
    <w:rsid w:val="00CE1F51"/>
    <w:rsid w:val="00CE5EB2"/>
    <w:rsid w:val="00CF0852"/>
    <w:rsid w:val="00CF3C00"/>
    <w:rsid w:val="00D32521"/>
    <w:rsid w:val="00D3406C"/>
    <w:rsid w:val="00D353FC"/>
    <w:rsid w:val="00D46634"/>
    <w:rsid w:val="00D50265"/>
    <w:rsid w:val="00D75398"/>
    <w:rsid w:val="00D841AF"/>
    <w:rsid w:val="00D93292"/>
    <w:rsid w:val="00DC0246"/>
    <w:rsid w:val="00DC15FE"/>
    <w:rsid w:val="00DD00AC"/>
    <w:rsid w:val="00DD1518"/>
    <w:rsid w:val="00DE61DD"/>
    <w:rsid w:val="00E03DDE"/>
    <w:rsid w:val="00E10476"/>
    <w:rsid w:val="00E27E97"/>
    <w:rsid w:val="00E52865"/>
    <w:rsid w:val="00E62400"/>
    <w:rsid w:val="00E64924"/>
    <w:rsid w:val="00E761C3"/>
    <w:rsid w:val="00E770BF"/>
    <w:rsid w:val="00E822A4"/>
    <w:rsid w:val="00E86F1A"/>
    <w:rsid w:val="00EB38F1"/>
    <w:rsid w:val="00EB3E9D"/>
    <w:rsid w:val="00EC65CD"/>
    <w:rsid w:val="00ED0608"/>
    <w:rsid w:val="00ED2D63"/>
    <w:rsid w:val="00ED329C"/>
    <w:rsid w:val="00EE3B3E"/>
    <w:rsid w:val="00EE6DE2"/>
    <w:rsid w:val="00F03F3F"/>
    <w:rsid w:val="00F05166"/>
    <w:rsid w:val="00F16A74"/>
    <w:rsid w:val="00F3223B"/>
    <w:rsid w:val="00F45BE7"/>
    <w:rsid w:val="00F56298"/>
    <w:rsid w:val="00F63A83"/>
    <w:rsid w:val="00F65914"/>
    <w:rsid w:val="00F728E6"/>
    <w:rsid w:val="00F941AE"/>
    <w:rsid w:val="00F97F1B"/>
    <w:rsid w:val="00FD2175"/>
    <w:rsid w:val="00FD5704"/>
    <w:rsid w:val="00FD72B3"/>
    <w:rsid w:val="00FF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A5ED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86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A63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C0D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0D02"/>
    <w:rPr>
      <w:rFonts w:ascii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7C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26B7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06D"/>
    <w:rPr>
      <w:rFonts w:cs="Times New Roman"/>
    </w:rPr>
  </w:style>
  <w:style w:type="paragraph" w:styleId="NormalWeb">
    <w:name w:val="Normal (Web)"/>
    <w:basedOn w:val="Normal"/>
    <w:uiPriority w:val="99"/>
    <w:rsid w:val="00691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locked/>
    <w:rsid w:val="0069123C"/>
    <w:rPr>
      <w:rFonts w:cs="Times New Roman"/>
      <w:b/>
      <w:bCs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7A5EDF"/>
    <w:rPr>
      <w:rFonts w:cs="Times New Roman"/>
      <w:b/>
      <w:sz w:val="24"/>
      <w:lang w:val="pt-BR" w:eastAsia="ar-SA" w:bidi="ar-SA"/>
    </w:rPr>
  </w:style>
  <w:style w:type="character" w:styleId="FollowedHyperlink">
    <w:name w:val="FollowedHyperlink"/>
    <w:basedOn w:val="DefaultParagraphFont"/>
    <w:uiPriority w:val="99"/>
    <w:rsid w:val="00960C3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72</Words>
  <Characters>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</dc:creator>
  <cp:keywords/>
  <dc:description/>
  <cp:lastModifiedBy>conselho-idoso</cp:lastModifiedBy>
  <cp:revision>2</cp:revision>
  <dcterms:created xsi:type="dcterms:W3CDTF">2017-07-24T16:50:00Z</dcterms:created>
  <dcterms:modified xsi:type="dcterms:W3CDTF">2017-07-24T16:50:00Z</dcterms:modified>
</cp:coreProperties>
</file>